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FE" w:rsidRPr="002C691E" w:rsidRDefault="00BC78FE" w:rsidP="00BC78FE">
      <w:pPr>
        <w:pBdr>
          <w:bottom w:val="single" w:sz="4" w:space="1" w:color="auto"/>
        </w:pBdr>
        <w:rPr>
          <w:b/>
          <w:sz w:val="28"/>
        </w:rPr>
      </w:pPr>
    </w:p>
    <w:p w:rsidR="00BC78FE" w:rsidRPr="009370F2" w:rsidRDefault="00BC78FE" w:rsidP="00BC78FE">
      <w:pPr>
        <w:pBdr>
          <w:bottom w:val="single" w:sz="4" w:space="1" w:color="auto"/>
        </w:pBdr>
        <w:rPr>
          <w:b/>
          <w:sz w:val="36"/>
        </w:rPr>
      </w:pPr>
      <w:r w:rsidRPr="009370F2">
        <w:rPr>
          <w:b/>
          <w:sz w:val="36"/>
        </w:rPr>
        <w:t xml:space="preserve">Pre–Meeting Checklist </w:t>
      </w:r>
    </w:p>
    <w:p w:rsidR="00BC78FE" w:rsidRDefault="00BC78FE" w:rsidP="00BC78FE"/>
    <w:p w:rsidR="00BC78FE" w:rsidRPr="009370F2" w:rsidRDefault="00BC78FE" w:rsidP="00BC78FE">
      <w:pPr>
        <w:rPr>
          <w:b/>
        </w:rPr>
      </w:pPr>
      <w:r w:rsidRPr="009370F2">
        <w:rPr>
          <w:b/>
        </w:rPr>
        <w:t>Overview</w:t>
      </w:r>
    </w:p>
    <w:p w:rsidR="00BC78FE" w:rsidRDefault="00BC78FE" w:rsidP="00BC78FE">
      <w:r>
        <w:t>In getting ramped up for your meeting please review and respond to the following requirements. By completing as much of this form as possible you will help to optimize our discussion together and ensure a more complete and efficiently designed product.</w:t>
      </w:r>
    </w:p>
    <w:p w:rsidR="00BC78FE" w:rsidRDefault="00BC78FE" w:rsidP="00BC78FE"/>
    <w:p w:rsidR="00BC78FE" w:rsidRDefault="00BC78FE" w:rsidP="00BC78FE">
      <w:pPr>
        <w:numPr>
          <w:ilvl w:val="0"/>
          <w:numId w:val="1"/>
        </w:numPr>
        <w:tabs>
          <w:tab w:val="clear" w:pos="720"/>
        </w:tabs>
        <w:ind w:left="360"/>
      </w:pPr>
      <w:r>
        <w:t xml:space="preserve">What are the </w:t>
      </w:r>
      <w:r w:rsidRPr="005A0181">
        <w:rPr>
          <w:b/>
        </w:rPr>
        <w:t>outcomes</w:t>
      </w:r>
      <w:r>
        <w:t xml:space="preserve"> I expect will be achieved as a result of this meeting? (please identify tangible and intangible results):</w:t>
      </w:r>
    </w:p>
    <w:p w:rsidR="00BC78FE" w:rsidRDefault="00BC78FE" w:rsidP="00BC78FE">
      <w:pPr>
        <w:spacing w:after="60"/>
        <w:ind w:left="360"/>
      </w:pPr>
      <w:r>
        <w:t>a.</w:t>
      </w:r>
    </w:p>
    <w:p w:rsidR="00BC78FE" w:rsidRDefault="00BC78FE" w:rsidP="00BC78FE">
      <w:pPr>
        <w:spacing w:after="60"/>
        <w:ind w:left="360"/>
      </w:pPr>
      <w:r>
        <w:t>b.</w:t>
      </w:r>
    </w:p>
    <w:p w:rsidR="00BC78FE" w:rsidRDefault="00BC78FE" w:rsidP="00BC78FE">
      <w:pPr>
        <w:spacing w:after="60"/>
        <w:ind w:left="360"/>
      </w:pPr>
      <w:r>
        <w:t>c.</w:t>
      </w:r>
    </w:p>
    <w:p w:rsidR="00BC78FE" w:rsidRDefault="00BC78FE" w:rsidP="00BC78FE">
      <w:pPr>
        <w:spacing w:after="60"/>
        <w:ind w:left="360"/>
      </w:pPr>
      <w:r>
        <w:t>d.</w:t>
      </w:r>
      <w:r>
        <w:br/>
      </w:r>
    </w:p>
    <w:p w:rsidR="00BC78FE" w:rsidRDefault="00BC78FE" w:rsidP="00BC78FE">
      <w:pPr>
        <w:numPr>
          <w:ilvl w:val="0"/>
          <w:numId w:val="1"/>
        </w:numPr>
        <w:tabs>
          <w:tab w:val="clear" w:pos="720"/>
        </w:tabs>
        <w:ind w:left="360"/>
      </w:pPr>
      <w:r>
        <w:t xml:space="preserve">The </w:t>
      </w:r>
      <w:r w:rsidRPr="00E06B7C">
        <w:rPr>
          <w:b/>
        </w:rPr>
        <w:t>overall purpose</w:t>
      </w:r>
      <w:r>
        <w:t xml:space="preserve"> for my meeting is to:</w:t>
      </w:r>
    </w:p>
    <w:p w:rsidR="00BC78FE" w:rsidRDefault="00BC78FE" w:rsidP="00BC78FE"/>
    <w:p w:rsidR="00BC78FE" w:rsidRDefault="00BC78FE" w:rsidP="00BC78FE"/>
    <w:p w:rsidR="00BC78FE" w:rsidRDefault="00BC78FE" w:rsidP="00BC78FE"/>
    <w:p w:rsidR="00BC78FE" w:rsidRPr="00E06B7C" w:rsidRDefault="00BC78FE" w:rsidP="00BC78FE">
      <w:pPr>
        <w:numPr>
          <w:ilvl w:val="0"/>
          <w:numId w:val="1"/>
        </w:numPr>
        <w:tabs>
          <w:tab w:val="clear" w:pos="720"/>
        </w:tabs>
        <w:ind w:left="360"/>
      </w:pPr>
      <w:r>
        <w:t>General knowledge questions:</w:t>
      </w:r>
    </w:p>
    <w:p w:rsidR="00BC78FE" w:rsidRPr="00D4578E" w:rsidRDefault="00BC78FE" w:rsidP="00BC78FE">
      <w:pPr>
        <w:numPr>
          <w:ilvl w:val="1"/>
          <w:numId w:val="1"/>
        </w:numPr>
      </w:pPr>
      <w:r w:rsidRPr="00D4578E">
        <w:t xml:space="preserve">What do you mean by </w:t>
      </w:r>
      <w:r w:rsidRPr="00D4578E">
        <w:rPr>
          <w:i/>
        </w:rPr>
        <w:t>indicators</w:t>
      </w:r>
      <w:r w:rsidRPr="00D4578E">
        <w:t>?</w:t>
      </w:r>
    </w:p>
    <w:p w:rsidR="00BC78FE" w:rsidRPr="00D4578E" w:rsidRDefault="00BC78FE" w:rsidP="00BC78FE">
      <w:pPr>
        <w:numPr>
          <w:ilvl w:val="1"/>
          <w:numId w:val="1"/>
        </w:numPr>
      </w:pPr>
      <w:r w:rsidRPr="00D4578E">
        <w:t>What will make any given universal common or universal?</w:t>
      </w:r>
    </w:p>
    <w:p w:rsidR="00BC78FE" w:rsidRDefault="00BC78FE" w:rsidP="00BC78FE"/>
    <w:p w:rsidR="00BC78FE" w:rsidRDefault="00BC78FE" w:rsidP="00BC78FE">
      <w:pPr>
        <w:numPr>
          <w:ilvl w:val="0"/>
          <w:numId w:val="1"/>
        </w:numPr>
        <w:tabs>
          <w:tab w:val="clear" w:pos="720"/>
        </w:tabs>
        <w:ind w:left="360"/>
      </w:pPr>
      <w:r>
        <w:t>Is there any decision-making that needs to be made during the meeting?  For what purpose?</w:t>
      </w:r>
    </w:p>
    <w:p w:rsidR="00BC78FE" w:rsidRDefault="00BC78FE" w:rsidP="00BC78FE"/>
    <w:p w:rsidR="00BC78FE" w:rsidRDefault="00BC78FE" w:rsidP="00BC78FE">
      <w:pPr>
        <w:numPr>
          <w:ilvl w:val="0"/>
          <w:numId w:val="1"/>
        </w:numPr>
        <w:tabs>
          <w:tab w:val="clear" w:pos="720"/>
        </w:tabs>
        <w:ind w:left="360"/>
      </w:pPr>
      <w:r>
        <w:t>Meeting Logistics:</w:t>
      </w:r>
    </w:p>
    <w:p w:rsidR="00BC78FE" w:rsidRDefault="00BC78FE" w:rsidP="00BC78FE">
      <w:pPr>
        <w:numPr>
          <w:ilvl w:val="1"/>
          <w:numId w:val="1"/>
        </w:numPr>
      </w:pPr>
      <w:r>
        <w:t xml:space="preserve">The entire meeting is to be no longer than: ____ min./hrs.  </w:t>
      </w:r>
    </w:p>
    <w:p w:rsidR="00BC78FE" w:rsidRDefault="00BC78FE" w:rsidP="00BC78FE">
      <w:pPr>
        <w:numPr>
          <w:ilvl w:val="1"/>
          <w:numId w:val="1"/>
        </w:numPr>
      </w:pPr>
      <w:r>
        <w:t xml:space="preserve">To occur in the </w:t>
      </w:r>
      <w:r>
        <w:t>_</w:t>
      </w:r>
      <w:r>
        <w:t xml:space="preserve"> a.m. </w:t>
      </w:r>
      <w:r>
        <w:t>_</w:t>
      </w:r>
      <w:r>
        <w:t xml:space="preserve"> p.m.</w:t>
      </w:r>
    </w:p>
    <w:p w:rsidR="00BC78FE" w:rsidRDefault="00BC78FE" w:rsidP="00BC78FE">
      <w:pPr>
        <w:numPr>
          <w:ilvl w:val="1"/>
          <w:numId w:val="1"/>
        </w:numPr>
      </w:pPr>
      <w:r>
        <w:t>Location for meeting will be at:</w:t>
      </w:r>
    </w:p>
    <w:p w:rsidR="00BC78FE" w:rsidRDefault="00BC78FE" w:rsidP="00BC78FE">
      <w:pPr>
        <w:numPr>
          <w:ilvl w:val="1"/>
          <w:numId w:val="1"/>
        </w:numPr>
      </w:pPr>
      <w:r>
        <w:t>The room has these features/constraints (size, AV, lighting, etc.):</w:t>
      </w:r>
    </w:p>
    <w:p w:rsidR="00BC78FE" w:rsidRDefault="00BC78FE" w:rsidP="00BC78FE">
      <w:pPr>
        <w:numPr>
          <w:ilvl w:val="1"/>
          <w:numId w:val="1"/>
        </w:numPr>
      </w:pPr>
      <w:r>
        <w:t xml:space="preserve">Contact person regarding meeting logistics is:     email:    phone: </w:t>
      </w:r>
    </w:p>
    <w:p w:rsidR="00BC78FE" w:rsidRDefault="00BC78FE" w:rsidP="00BC78FE"/>
    <w:p w:rsidR="00BC78FE" w:rsidRDefault="00BC78FE" w:rsidP="00BC78FE">
      <w:pPr>
        <w:numPr>
          <w:ilvl w:val="0"/>
          <w:numId w:val="1"/>
        </w:numPr>
        <w:tabs>
          <w:tab w:val="clear" w:pos="720"/>
        </w:tabs>
        <w:ind w:left="360"/>
      </w:pPr>
      <w:r>
        <w:t>The participants:</w:t>
      </w:r>
    </w:p>
    <w:p w:rsidR="00BC78FE" w:rsidRDefault="00BC78FE" w:rsidP="00BC78FE">
      <w:pPr>
        <w:numPr>
          <w:ilvl w:val="1"/>
          <w:numId w:val="1"/>
        </w:numPr>
      </w:pPr>
      <w:r>
        <w:t xml:space="preserve">The number of people attending: </w:t>
      </w:r>
    </w:p>
    <w:p w:rsidR="00BC78FE" w:rsidRDefault="00BC78FE" w:rsidP="00BC78FE">
      <w:pPr>
        <w:numPr>
          <w:ilvl w:val="1"/>
          <w:numId w:val="1"/>
        </w:numPr>
      </w:pPr>
      <w:r>
        <w:t xml:space="preserve">What level(s) within the organization? </w:t>
      </w:r>
    </w:p>
    <w:p w:rsidR="00BC78FE" w:rsidRDefault="00BC78FE" w:rsidP="00BC78FE">
      <w:pPr>
        <w:numPr>
          <w:ilvl w:val="1"/>
          <w:numId w:val="1"/>
        </w:numPr>
      </w:pPr>
      <w:r>
        <w:t>To what extent do the participants know one another?</w:t>
      </w:r>
    </w:p>
    <w:p w:rsidR="00BC78FE" w:rsidRDefault="00BC78FE" w:rsidP="00BC78FE">
      <w:pPr>
        <w:numPr>
          <w:ilvl w:val="1"/>
          <w:numId w:val="1"/>
        </w:numPr>
      </w:pPr>
      <w:r>
        <w:t xml:space="preserve">Have they worked collaboratively before? </w:t>
      </w:r>
    </w:p>
    <w:p w:rsidR="00BC78FE" w:rsidRDefault="00BC78FE" w:rsidP="00BC78FE">
      <w:pPr>
        <w:numPr>
          <w:ilvl w:val="2"/>
          <w:numId w:val="1"/>
        </w:numPr>
      </w:pPr>
      <w:r>
        <w:t xml:space="preserve">Doing what? When? </w:t>
      </w:r>
    </w:p>
    <w:p w:rsidR="00BC78FE" w:rsidRDefault="00BC78FE" w:rsidP="00BC78FE">
      <w:pPr>
        <w:ind w:left="1080"/>
      </w:pPr>
    </w:p>
    <w:p w:rsidR="00BC78FE" w:rsidRDefault="00BC78FE" w:rsidP="00BC78FE">
      <w:pPr>
        <w:numPr>
          <w:ilvl w:val="0"/>
          <w:numId w:val="1"/>
        </w:numPr>
        <w:tabs>
          <w:tab w:val="clear" w:pos="720"/>
        </w:tabs>
        <w:ind w:left="360"/>
      </w:pPr>
      <w:r>
        <w:t>Re: Agenda Topics</w:t>
      </w:r>
    </w:p>
    <w:p w:rsidR="00BC78FE" w:rsidRDefault="00BC78FE" w:rsidP="00BC78FE">
      <w:pPr>
        <w:numPr>
          <w:ilvl w:val="1"/>
          <w:numId w:val="1"/>
        </w:numPr>
      </w:pPr>
      <w:r>
        <w:t xml:space="preserve">I have an agenda already prepared: </w:t>
      </w:r>
      <w:r>
        <w:t>_</w:t>
      </w:r>
      <w:r>
        <w:t xml:space="preserve"> yes, </w:t>
      </w:r>
      <w:r>
        <w:t>_</w:t>
      </w:r>
      <w:r>
        <w:t xml:space="preserve"> no, </w:t>
      </w:r>
      <w:r>
        <w:t>_</w:t>
      </w:r>
      <w:r>
        <w:t xml:space="preserve"> partially</w:t>
      </w:r>
    </w:p>
    <w:p w:rsidR="00BC78FE" w:rsidRDefault="00BC78FE" w:rsidP="00BC78FE">
      <w:pPr>
        <w:numPr>
          <w:ilvl w:val="1"/>
          <w:numId w:val="1"/>
        </w:numPr>
      </w:pPr>
      <w:r>
        <w:t>These are the topics that are non-negotiable (i.e. must happen):</w:t>
      </w:r>
    </w:p>
    <w:p w:rsidR="00BC78FE" w:rsidRDefault="00BC78FE" w:rsidP="00BC78FE">
      <w:pPr>
        <w:numPr>
          <w:ilvl w:val="1"/>
          <w:numId w:val="1"/>
        </w:numPr>
      </w:pPr>
      <w:r>
        <w:t>Any other expectations do you have for your agenda? (i.e. degree of participation, decision making process, tools, etc.)</w:t>
      </w:r>
    </w:p>
    <w:p w:rsidR="00BC78FE" w:rsidRPr="00BC78FE" w:rsidRDefault="00BC78FE" w:rsidP="00BC78FE">
      <w:pPr>
        <w:numPr>
          <w:ilvl w:val="1"/>
          <w:numId w:val="1"/>
        </w:numPr>
        <w:rPr>
          <w:rFonts w:cs="Arial"/>
          <w:szCs w:val="24"/>
        </w:rPr>
      </w:pPr>
      <w:r w:rsidRPr="00BC78FE">
        <w:rPr>
          <w:rFonts w:cs="Arial"/>
          <w:szCs w:val="24"/>
        </w:rPr>
        <w:t>Is there time for a warm-up or energizer with the group? What are you thinking of?</w:t>
      </w:r>
    </w:p>
    <w:p w:rsidR="00BC78FE" w:rsidRPr="00BC78FE" w:rsidRDefault="00BC78FE" w:rsidP="00BC78FE">
      <w:pPr>
        <w:widowControl w:val="0"/>
        <w:numPr>
          <w:ilvl w:val="1"/>
          <w:numId w:val="1"/>
        </w:numPr>
        <w:tabs>
          <w:tab w:val="left" w:pos="220"/>
          <w:tab w:val="left" w:pos="720"/>
        </w:tabs>
        <w:autoSpaceDE w:val="0"/>
        <w:autoSpaceDN w:val="0"/>
        <w:adjustRightInd w:val="0"/>
        <w:rPr>
          <w:rFonts w:cs="Arial"/>
          <w:szCs w:val="24"/>
        </w:rPr>
      </w:pPr>
      <w:r w:rsidRPr="00BC78FE">
        <w:rPr>
          <w:rFonts w:cs="Arial"/>
          <w:szCs w:val="24"/>
        </w:rPr>
        <w:t>Who needs to be involved in ratifying the meeting designs for each day?</w:t>
      </w:r>
    </w:p>
    <w:p w:rsidR="00BC78FE" w:rsidRDefault="00BC78FE" w:rsidP="00BC78FE"/>
    <w:p w:rsidR="00BC78FE" w:rsidRDefault="00BC78FE" w:rsidP="00BC78FE">
      <w:pPr>
        <w:numPr>
          <w:ilvl w:val="0"/>
          <w:numId w:val="1"/>
        </w:numPr>
        <w:tabs>
          <w:tab w:val="clear" w:pos="720"/>
        </w:tabs>
        <w:ind w:left="360"/>
      </w:pPr>
      <w:r>
        <w:lastRenderedPageBreak/>
        <w:t>Content Preparation:</w:t>
      </w:r>
    </w:p>
    <w:p w:rsidR="00BC78FE" w:rsidRDefault="00BC78FE" w:rsidP="00BC78FE">
      <w:pPr>
        <w:numPr>
          <w:ilvl w:val="1"/>
          <w:numId w:val="1"/>
        </w:numPr>
      </w:pPr>
      <w:r>
        <w:t>What pre-reading materials are people expected to review before the meeting?</w:t>
      </w:r>
    </w:p>
    <w:p w:rsidR="00BC78FE" w:rsidRDefault="00BC78FE" w:rsidP="00BC78FE">
      <w:pPr>
        <w:numPr>
          <w:ilvl w:val="1"/>
          <w:numId w:val="1"/>
        </w:numPr>
      </w:pPr>
      <w:r>
        <w:t>What specific presentations need to be made during the meeting?</w:t>
      </w:r>
    </w:p>
    <w:p w:rsidR="00BC78FE" w:rsidRDefault="00BC78FE" w:rsidP="00BC78FE">
      <w:pPr>
        <w:numPr>
          <w:ilvl w:val="1"/>
          <w:numId w:val="1"/>
        </w:numPr>
      </w:pPr>
      <w:r>
        <w:t xml:space="preserve">What assumptions around content or topic knowledge do you have with regards to the participants? </w:t>
      </w:r>
    </w:p>
    <w:p w:rsidR="00BC78FE" w:rsidRDefault="00BC78FE" w:rsidP="00BC78FE">
      <w:pPr>
        <w:numPr>
          <w:ilvl w:val="1"/>
          <w:numId w:val="1"/>
        </w:numPr>
      </w:pPr>
      <w:r>
        <w:t>What resource people or subject matter experts do I need to invite?</w:t>
      </w:r>
      <w:r>
        <w:br/>
      </w:r>
    </w:p>
    <w:p w:rsidR="00BC78FE" w:rsidRDefault="00BC78FE" w:rsidP="00BC78FE">
      <w:pPr>
        <w:numPr>
          <w:ilvl w:val="0"/>
          <w:numId w:val="1"/>
        </w:numPr>
        <w:tabs>
          <w:tab w:val="clear" w:pos="720"/>
        </w:tabs>
        <w:ind w:left="360"/>
      </w:pPr>
      <w:r>
        <w:t>Communications:</w:t>
      </w:r>
    </w:p>
    <w:p w:rsidR="00BC78FE" w:rsidRDefault="00BC78FE" w:rsidP="00BC78FE">
      <w:pPr>
        <w:numPr>
          <w:ilvl w:val="1"/>
          <w:numId w:val="1"/>
        </w:numPr>
      </w:pPr>
      <w:r>
        <w:t>What communications have been sent out to date re: this meeting?</w:t>
      </w:r>
    </w:p>
    <w:p w:rsidR="00BC78FE" w:rsidRDefault="00BC78FE" w:rsidP="00BC78FE">
      <w:pPr>
        <w:numPr>
          <w:ilvl w:val="1"/>
          <w:numId w:val="1"/>
        </w:numPr>
      </w:pPr>
      <w:r>
        <w:t>Can the facilitator be part of scripting the communication or, at least, be able to review all communications to ensure consistency between what is being said and your outcomes?</w:t>
      </w:r>
    </w:p>
    <w:p w:rsidR="00BC78FE" w:rsidRDefault="00BC78FE" w:rsidP="00BC78FE">
      <w:pPr>
        <w:ind w:left="1080"/>
      </w:pPr>
    </w:p>
    <w:p w:rsidR="00BC78FE" w:rsidRDefault="00BC78FE" w:rsidP="00BC78FE">
      <w:pPr>
        <w:numPr>
          <w:ilvl w:val="0"/>
          <w:numId w:val="1"/>
        </w:numPr>
        <w:tabs>
          <w:tab w:val="clear" w:pos="720"/>
          <w:tab w:val="num" w:pos="360"/>
        </w:tabs>
        <w:ind w:left="360"/>
      </w:pPr>
      <w:r>
        <w:t>How do you plan to end the meeting?</w:t>
      </w:r>
    </w:p>
    <w:p w:rsidR="00BC78FE" w:rsidRDefault="00BC78FE" w:rsidP="00BC78FE">
      <w:pPr>
        <w:numPr>
          <w:ilvl w:val="1"/>
          <w:numId w:val="1"/>
        </w:numPr>
      </w:pPr>
      <w:r>
        <w:t xml:space="preserve">Who will be transcribing all of the flipcharted information? </w:t>
      </w:r>
    </w:p>
    <w:p w:rsidR="00BC78FE" w:rsidRDefault="00BC78FE" w:rsidP="00BC78FE">
      <w:pPr>
        <w:numPr>
          <w:ilvl w:val="1"/>
          <w:numId w:val="1"/>
        </w:numPr>
      </w:pPr>
      <w:r>
        <w:t>What do you see as next steps following this meeting?</w:t>
      </w:r>
    </w:p>
    <w:p w:rsidR="00BC78FE" w:rsidRPr="00D4578E" w:rsidRDefault="00BC78FE" w:rsidP="00BC78FE">
      <w:pPr>
        <w:numPr>
          <w:ilvl w:val="1"/>
          <w:numId w:val="1"/>
        </w:numPr>
      </w:pPr>
      <w:r w:rsidRPr="00D4578E">
        <w:t>What will happen with the resulting information?</w:t>
      </w:r>
    </w:p>
    <w:p w:rsidR="00BC78FE" w:rsidRDefault="00BC78FE" w:rsidP="00BC78FE"/>
    <w:p w:rsidR="00BC78FE" w:rsidRDefault="00BC78FE" w:rsidP="00BC78FE">
      <w:pPr>
        <w:numPr>
          <w:ilvl w:val="0"/>
          <w:numId w:val="1"/>
        </w:numPr>
        <w:tabs>
          <w:tab w:val="clear" w:pos="720"/>
          <w:tab w:val="num" w:pos="360"/>
        </w:tabs>
        <w:ind w:left="360"/>
      </w:pPr>
      <w:r>
        <w:t>What are any possible challenges with people or the process that you might expect to occur?</w:t>
      </w:r>
      <w:r>
        <w:br/>
      </w:r>
    </w:p>
    <w:p w:rsidR="00BC78FE" w:rsidRDefault="00BC78FE" w:rsidP="00BC78FE"/>
    <w:p w:rsidR="00BC78FE" w:rsidRDefault="00BC78FE" w:rsidP="00BC78FE">
      <w:bookmarkStart w:id="0" w:name="_GoBack"/>
      <w:bookmarkEnd w:id="0"/>
    </w:p>
    <w:p w:rsidR="005C20BB" w:rsidRDefault="005C20BB"/>
    <w:sectPr w:rsidR="005C20BB" w:rsidSect="00BC78FE">
      <w:headerReference w:type="default" r:id="rId9"/>
      <w:footerReference w:type="even" r:id="rId10"/>
      <w:footerReference w:type="default" r:id="rId11"/>
      <w:pgSz w:w="12240" w:h="15840"/>
      <w:pgMar w:top="851" w:right="851" w:bottom="1021" w:left="851" w:header="720" w:footer="4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FE" w:rsidRDefault="00BC78FE" w:rsidP="00947E40">
      <w:r>
        <w:separator/>
      </w:r>
    </w:p>
  </w:endnote>
  <w:endnote w:type="continuationSeparator" w:id="0">
    <w:p w:rsidR="00BC78FE" w:rsidRDefault="00BC78FE" w:rsidP="0094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A" w:rsidRDefault="00BB50FA" w:rsidP="002C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0FA" w:rsidRDefault="00BC78FE" w:rsidP="00BB50FA">
    <w:pPr>
      <w:pStyle w:val="Footer"/>
      <w:ind w:right="360"/>
    </w:pPr>
    <w:sdt>
      <w:sdtPr>
        <w:id w:val="969400743"/>
        <w:placeholder>
          <w:docPart w:val="58693B08940C8347BB9F0ABF19AF1F8B"/>
        </w:placeholder>
        <w:temporary/>
        <w:showingPlcHdr/>
      </w:sdtPr>
      <w:sdtEndPr/>
      <w:sdtContent>
        <w:r w:rsidR="00BB50FA">
          <w:t>[Type text]</w:t>
        </w:r>
      </w:sdtContent>
    </w:sdt>
    <w:r w:rsidR="00BB50FA">
      <w:ptab w:relativeTo="margin" w:alignment="center" w:leader="none"/>
    </w:r>
    <w:sdt>
      <w:sdtPr>
        <w:id w:val="969400748"/>
        <w:placeholder>
          <w:docPart w:val="644B2FD1CDB73342B300D7A2D58C0F5B"/>
        </w:placeholder>
        <w:temporary/>
        <w:showingPlcHdr/>
      </w:sdtPr>
      <w:sdtEndPr/>
      <w:sdtContent>
        <w:r w:rsidR="00BB50FA">
          <w:t>[Type text]</w:t>
        </w:r>
      </w:sdtContent>
    </w:sdt>
    <w:r w:rsidR="00BB50FA">
      <w:ptab w:relativeTo="margin" w:alignment="right" w:leader="none"/>
    </w:r>
    <w:sdt>
      <w:sdtPr>
        <w:id w:val="969400753"/>
        <w:placeholder>
          <w:docPart w:val="9091E34710AA794BB4599E8D9BD98203"/>
        </w:placeholder>
        <w:temporary/>
        <w:showingPlcHdr/>
      </w:sdtPr>
      <w:sdtEndPr/>
      <w:sdtContent>
        <w:r w:rsidR="00BB50F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A" w:rsidRPr="00BB50FA" w:rsidRDefault="00BB50FA" w:rsidP="002C3387">
    <w:pPr>
      <w:pStyle w:val="Footer"/>
      <w:framePr w:wrap="around" w:vAnchor="text" w:hAnchor="margin" w:xAlign="right" w:y="1"/>
      <w:rPr>
        <w:rStyle w:val="PageNumber"/>
        <w:rFonts w:ascii="Avenir Book" w:hAnsi="Avenir Book"/>
        <w:sz w:val="20"/>
      </w:rPr>
    </w:pPr>
    <w:r w:rsidRPr="00BB50FA">
      <w:rPr>
        <w:rStyle w:val="PageNumber"/>
        <w:rFonts w:ascii="Avenir Book" w:hAnsi="Avenir Book"/>
        <w:sz w:val="20"/>
      </w:rPr>
      <w:fldChar w:fldCharType="begin"/>
    </w:r>
    <w:r w:rsidRPr="00BB50FA">
      <w:rPr>
        <w:rStyle w:val="PageNumber"/>
        <w:rFonts w:ascii="Avenir Book" w:hAnsi="Avenir Book"/>
        <w:sz w:val="20"/>
      </w:rPr>
      <w:instrText xml:space="preserve">PAGE  </w:instrText>
    </w:r>
    <w:r w:rsidRPr="00BB50FA">
      <w:rPr>
        <w:rStyle w:val="PageNumber"/>
        <w:rFonts w:ascii="Avenir Book" w:hAnsi="Avenir Book"/>
        <w:sz w:val="20"/>
      </w:rPr>
      <w:fldChar w:fldCharType="separate"/>
    </w:r>
    <w:r w:rsidR="00BC78FE">
      <w:rPr>
        <w:rStyle w:val="PageNumber"/>
        <w:rFonts w:ascii="Avenir Book" w:hAnsi="Avenir Book"/>
        <w:noProof/>
        <w:sz w:val="20"/>
      </w:rPr>
      <w:t>1</w:t>
    </w:r>
    <w:r w:rsidRPr="00BB50FA">
      <w:rPr>
        <w:rStyle w:val="PageNumber"/>
        <w:rFonts w:ascii="Avenir Book" w:hAnsi="Avenir Book"/>
        <w:sz w:val="20"/>
      </w:rPr>
      <w:fldChar w:fldCharType="end"/>
    </w:r>
  </w:p>
  <w:p w:rsidR="00BB50FA" w:rsidRDefault="00BB50FA" w:rsidP="00BB50FA">
    <w:pPr>
      <w:pStyle w:val="Footer"/>
      <w:ind w:right="360"/>
      <w:rPr>
        <w:rFonts w:ascii="Avenir Book" w:hAnsi="Avenir Book"/>
        <w:sz w:val="20"/>
      </w:rPr>
    </w:pPr>
    <w:r w:rsidRPr="00BB50FA">
      <w:rPr>
        <w:rFonts w:ascii="Avenir Book" w:hAnsi="Avenir Book"/>
        <w:sz w:val="20"/>
      </w:rPr>
      <w:t>Collaborative meetings. Focused results.™</w:t>
    </w:r>
  </w:p>
  <w:p w:rsidR="00BB50FA" w:rsidRPr="00BB50FA" w:rsidRDefault="00BB50FA" w:rsidP="00BB50FA">
    <w:pPr>
      <w:pStyle w:val="Footer"/>
      <w:ind w:right="360"/>
      <w:rPr>
        <w:rFonts w:ascii="Avenir Book" w:hAnsi="Avenir Book"/>
        <w:sz w:val="20"/>
      </w:rPr>
    </w:pPr>
    <w:r>
      <w:rPr>
        <w:rFonts w:ascii="Avenir Book" w:hAnsi="Avenir Book"/>
        <w:sz w:val="20"/>
      </w:rPr>
      <w:t xml:space="preserve">416-465-9494 </w:t>
    </w:r>
    <w:hyperlink r:id="rId1" w:history="1">
      <w:r w:rsidRPr="002C3387">
        <w:rPr>
          <w:rStyle w:val="Hyperlink"/>
          <w:rFonts w:ascii="Avenir Book" w:hAnsi="Avenir Book"/>
          <w:sz w:val="20"/>
        </w:rPr>
        <w:t>www.facilitationfirst.com</w:t>
      </w:r>
    </w:hyperlink>
    <w:r>
      <w:rPr>
        <w:rFonts w:ascii="Avenir Book" w:hAnsi="Avenir Book"/>
        <w:sz w:val="20"/>
      </w:rPr>
      <w:t xml:space="preserve"> </w:t>
    </w:r>
    <w:r w:rsidRPr="00BB50FA">
      <w:rPr>
        <w:rFonts w:ascii="Avenir Book" w:hAnsi="Avenir Book"/>
        <w:sz w:val="20"/>
      </w:rPr>
      <w:ptab w:relativeTo="margin" w:alignment="center" w:leader="none"/>
    </w:r>
    <w:r w:rsidRPr="00BB50FA">
      <w:rPr>
        <w:rFonts w:ascii="Avenir Book" w:hAnsi="Avenir Book"/>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FE" w:rsidRDefault="00BC78FE" w:rsidP="00947E40">
      <w:r>
        <w:separator/>
      </w:r>
    </w:p>
  </w:footnote>
  <w:footnote w:type="continuationSeparator" w:id="0">
    <w:p w:rsidR="00BC78FE" w:rsidRDefault="00BC78FE" w:rsidP="00947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40" w:rsidRDefault="00947E40" w:rsidP="00947E40">
    <w:pPr>
      <w:pStyle w:val="Header"/>
      <w:pBdr>
        <w:bottom w:val="single" w:sz="4" w:space="1" w:color="auto"/>
      </w:pBdr>
    </w:pPr>
    <w:r>
      <w:rPr>
        <w:noProof/>
      </w:rPr>
      <w:drawing>
        <wp:inline distT="0" distB="0" distL="0" distR="0" wp14:anchorId="6D0EFEE1" wp14:editId="7354F7A5">
          <wp:extent cx="1296000" cy="365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psd"/>
                  <pic:cNvPicPr/>
                </pic:nvPicPr>
                <pic:blipFill>
                  <a:blip r:embed="rId1">
                    <a:extLst>
                      <a:ext uri="{28A0092B-C50C-407E-A947-70E740481C1C}">
                        <a14:useLocalDpi xmlns:a14="http://schemas.microsoft.com/office/drawing/2010/main" val="0"/>
                      </a:ext>
                    </a:extLst>
                  </a:blip>
                  <a:stretch>
                    <a:fillRect/>
                  </a:stretch>
                </pic:blipFill>
                <pic:spPr>
                  <a:xfrm>
                    <a:off x="0" y="0"/>
                    <a:ext cx="1296000" cy="3659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16CB"/>
    <w:multiLevelType w:val="hybridMultilevel"/>
    <w:tmpl w:val="5F90A30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FE"/>
    <w:rsid w:val="00373C79"/>
    <w:rsid w:val="005C20BB"/>
    <w:rsid w:val="00901E23"/>
    <w:rsid w:val="00947E40"/>
    <w:rsid w:val="00B463F0"/>
    <w:rsid w:val="00BB50FA"/>
    <w:rsid w:val="00BC78FE"/>
    <w:rsid w:val="00F41A01"/>
    <w:rsid w:val="00FB15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FE"/>
    <w:rPr>
      <w:rFonts w:ascii="Arial" w:eastAsia="Times New Roman" w:hAnsi="Arial" w:cs="Times New Roman"/>
      <w:sz w:val="24"/>
      <w:lang w:eastAsia="en-US"/>
    </w:rPr>
  </w:style>
  <w:style w:type="paragraph" w:styleId="Heading1">
    <w:name w:val="heading 1"/>
    <w:basedOn w:val="Normal"/>
    <w:next w:val="Normal"/>
    <w:link w:val="Heading1Char"/>
    <w:uiPriority w:val="9"/>
    <w:qFormat/>
    <w:rsid w:val="00901E23"/>
    <w:pPr>
      <w:keepNext/>
      <w:keepLines/>
      <w:spacing w:after="12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23"/>
    <w:rPr>
      <w:rFonts w:asciiTheme="majorHAnsi" w:eastAsiaTheme="majorEastAsia" w:hAnsiTheme="majorHAnsi" w:cstheme="majorBidi"/>
      <w:b/>
      <w:bCs/>
      <w:color w:val="345A8A" w:themeColor="accent1" w:themeShade="B5"/>
      <w:sz w:val="32"/>
      <w:szCs w:val="32"/>
      <w:lang w:val="en-CA"/>
    </w:rPr>
  </w:style>
  <w:style w:type="paragraph" w:styleId="Header">
    <w:name w:val="header"/>
    <w:basedOn w:val="Normal"/>
    <w:link w:val="HeaderChar"/>
    <w:uiPriority w:val="99"/>
    <w:unhideWhenUsed/>
    <w:rsid w:val="00947E40"/>
    <w:pPr>
      <w:tabs>
        <w:tab w:val="center" w:pos="4320"/>
        <w:tab w:val="right" w:pos="8640"/>
      </w:tabs>
    </w:pPr>
  </w:style>
  <w:style w:type="character" w:customStyle="1" w:styleId="HeaderChar">
    <w:name w:val="Header Char"/>
    <w:basedOn w:val="DefaultParagraphFont"/>
    <w:link w:val="Header"/>
    <w:uiPriority w:val="99"/>
    <w:rsid w:val="00947E40"/>
    <w:rPr>
      <w:rFonts w:asciiTheme="majorHAnsi" w:hAnsiTheme="majorHAnsi" w:cs="Times New Roman"/>
      <w:sz w:val="22"/>
      <w:lang w:val="en-CA"/>
    </w:rPr>
  </w:style>
  <w:style w:type="paragraph" w:styleId="Footer">
    <w:name w:val="footer"/>
    <w:basedOn w:val="Normal"/>
    <w:link w:val="FooterChar"/>
    <w:uiPriority w:val="99"/>
    <w:unhideWhenUsed/>
    <w:rsid w:val="00947E40"/>
    <w:pPr>
      <w:tabs>
        <w:tab w:val="center" w:pos="4320"/>
        <w:tab w:val="right" w:pos="8640"/>
      </w:tabs>
    </w:pPr>
  </w:style>
  <w:style w:type="character" w:customStyle="1" w:styleId="FooterChar">
    <w:name w:val="Footer Char"/>
    <w:basedOn w:val="DefaultParagraphFont"/>
    <w:link w:val="Footer"/>
    <w:uiPriority w:val="99"/>
    <w:rsid w:val="00947E40"/>
    <w:rPr>
      <w:rFonts w:asciiTheme="majorHAnsi" w:hAnsiTheme="majorHAnsi" w:cs="Times New Roman"/>
      <w:sz w:val="22"/>
      <w:lang w:val="en-CA"/>
    </w:rPr>
  </w:style>
  <w:style w:type="paragraph" w:styleId="BalloonText">
    <w:name w:val="Balloon Text"/>
    <w:basedOn w:val="Normal"/>
    <w:link w:val="BalloonTextChar"/>
    <w:uiPriority w:val="99"/>
    <w:semiHidden/>
    <w:unhideWhenUsed/>
    <w:rsid w:val="00947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E40"/>
    <w:rPr>
      <w:rFonts w:ascii="Lucida Grande" w:hAnsi="Lucida Grande" w:cs="Lucida Grande"/>
      <w:sz w:val="18"/>
      <w:szCs w:val="18"/>
      <w:lang w:val="en-CA"/>
    </w:rPr>
  </w:style>
  <w:style w:type="character" w:styleId="PageNumber">
    <w:name w:val="page number"/>
    <w:basedOn w:val="DefaultParagraphFont"/>
    <w:uiPriority w:val="99"/>
    <w:semiHidden/>
    <w:unhideWhenUsed/>
    <w:rsid w:val="00BB50FA"/>
  </w:style>
  <w:style w:type="character" w:styleId="Hyperlink">
    <w:name w:val="Hyperlink"/>
    <w:basedOn w:val="DefaultParagraphFont"/>
    <w:uiPriority w:val="99"/>
    <w:unhideWhenUsed/>
    <w:rsid w:val="00BB50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FE"/>
    <w:rPr>
      <w:rFonts w:ascii="Arial" w:eastAsia="Times New Roman" w:hAnsi="Arial" w:cs="Times New Roman"/>
      <w:sz w:val="24"/>
      <w:lang w:eastAsia="en-US"/>
    </w:rPr>
  </w:style>
  <w:style w:type="paragraph" w:styleId="Heading1">
    <w:name w:val="heading 1"/>
    <w:basedOn w:val="Normal"/>
    <w:next w:val="Normal"/>
    <w:link w:val="Heading1Char"/>
    <w:uiPriority w:val="9"/>
    <w:qFormat/>
    <w:rsid w:val="00901E23"/>
    <w:pPr>
      <w:keepNext/>
      <w:keepLines/>
      <w:spacing w:after="12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23"/>
    <w:rPr>
      <w:rFonts w:asciiTheme="majorHAnsi" w:eastAsiaTheme="majorEastAsia" w:hAnsiTheme="majorHAnsi" w:cstheme="majorBidi"/>
      <w:b/>
      <w:bCs/>
      <w:color w:val="345A8A" w:themeColor="accent1" w:themeShade="B5"/>
      <w:sz w:val="32"/>
      <w:szCs w:val="32"/>
      <w:lang w:val="en-CA"/>
    </w:rPr>
  </w:style>
  <w:style w:type="paragraph" w:styleId="Header">
    <w:name w:val="header"/>
    <w:basedOn w:val="Normal"/>
    <w:link w:val="HeaderChar"/>
    <w:uiPriority w:val="99"/>
    <w:unhideWhenUsed/>
    <w:rsid w:val="00947E40"/>
    <w:pPr>
      <w:tabs>
        <w:tab w:val="center" w:pos="4320"/>
        <w:tab w:val="right" w:pos="8640"/>
      </w:tabs>
    </w:pPr>
  </w:style>
  <w:style w:type="character" w:customStyle="1" w:styleId="HeaderChar">
    <w:name w:val="Header Char"/>
    <w:basedOn w:val="DefaultParagraphFont"/>
    <w:link w:val="Header"/>
    <w:uiPriority w:val="99"/>
    <w:rsid w:val="00947E40"/>
    <w:rPr>
      <w:rFonts w:asciiTheme="majorHAnsi" w:hAnsiTheme="majorHAnsi" w:cs="Times New Roman"/>
      <w:sz w:val="22"/>
      <w:lang w:val="en-CA"/>
    </w:rPr>
  </w:style>
  <w:style w:type="paragraph" w:styleId="Footer">
    <w:name w:val="footer"/>
    <w:basedOn w:val="Normal"/>
    <w:link w:val="FooterChar"/>
    <w:uiPriority w:val="99"/>
    <w:unhideWhenUsed/>
    <w:rsid w:val="00947E40"/>
    <w:pPr>
      <w:tabs>
        <w:tab w:val="center" w:pos="4320"/>
        <w:tab w:val="right" w:pos="8640"/>
      </w:tabs>
    </w:pPr>
  </w:style>
  <w:style w:type="character" w:customStyle="1" w:styleId="FooterChar">
    <w:name w:val="Footer Char"/>
    <w:basedOn w:val="DefaultParagraphFont"/>
    <w:link w:val="Footer"/>
    <w:uiPriority w:val="99"/>
    <w:rsid w:val="00947E40"/>
    <w:rPr>
      <w:rFonts w:asciiTheme="majorHAnsi" w:hAnsiTheme="majorHAnsi" w:cs="Times New Roman"/>
      <w:sz w:val="22"/>
      <w:lang w:val="en-CA"/>
    </w:rPr>
  </w:style>
  <w:style w:type="paragraph" w:styleId="BalloonText">
    <w:name w:val="Balloon Text"/>
    <w:basedOn w:val="Normal"/>
    <w:link w:val="BalloonTextChar"/>
    <w:uiPriority w:val="99"/>
    <w:semiHidden/>
    <w:unhideWhenUsed/>
    <w:rsid w:val="00947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E40"/>
    <w:rPr>
      <w:rFonts w:ascii="Lucida Grande" w:hAnsi="Lucida Grande" w:cs="Lucida Grande"/>
      <w:sz w:val="18"/>
      <w:szCs w:val="18"/>
      <w:lang w:val="en-CA"/>
    </w:rPr>
  </w:style>
  <w:style w:type="character" w:styleId="PageNumber">
    <w:name w:val="page number"/>
    <w:basedOn w:val="DefaultParagraphFont"/>
    <w:uiPriority w:val="99"/>
    <w:semiHidden/>
    <w:unhideWhenUsed/>
    <w:rsid w:val="00BB50FA"/>
  </w:style>
  <w:style w:type="character" w:styleId="Hyperlink">
    <w:name w:val="Hyperlink"/>
    <w:basedOn w:val="DefaultParagraphFont"/>
    <w:uiPriority w:val="99"/>
    <w:unhideWhenUsed/>
    <w:rsid w:val="00BB5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cilitation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zanne:Library:Application%20Support:Microsoft:Office:User%20Templates:My%20Templates: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693B08940C8347BB9F0ABF19AF1F8B"/>
        <w:category>
          <w:name w:val="General"/>
          <w:gallery w:val="placeholder"/>
        </w:category>
        <w:types>
          <w:type w:val="bbPlcHdr"/>
        </w:types>
        <w:behaviors>
          <w:behavior w:val="content"/>
        </w:behaviors>
        <w:guid w:val="{0B658F7D-1C14-2E4D-AB7E-793C7DAE7753}"/>
      </w:docPartPr>
      <w:docPartBody>
        <w:p w:rsidR="00000000" w:rsidRDefault="00BB34B9">
          <w:pPr>
            <w:pStyle w:val="58693B08940C8347BB9F0ABF19AF1F8B"/>
          </w:pPr>
          <w:r>
            <w:t>[Type text]</w:t>
          </w:r>
        </w:p>
      </w:docPartBody>
    </w:docPart>
    <w:docPart>
      <w:docPartPr>
        <w:name w:val="644B2FD1CDB73342B300D7A2D58C0F5B"/>
        <w:category>
          <w:name w:val="General"/>
          <w:gallery w:val="placeholder"/>
        </w:category>
        <w:types>
          <w:type w:val="bbPlcHdr"/>
        </w:types>
        <w:behaviors>
          <w:behavior w:val="content"/>
        </w:behaviors>
        <w:guid w:val="{0996CB36-4AC4-F54F-B974-72C1EEE29CF6}"/>
      </w:docPartPr>
      <w:docPartBody>
        <w:p w:rsidR="00000000" w:rsidRDefault="00BB34B9">
          <w:pPr>
            <w:pStyle w:val="644B2FD1CDB73342B300D7A2D58C0F5B"/>
          </w:pPr>
          <w:r>
            <w:t>[Type text]</w:t>
          </w:r>
        </w:p>
      </w:docPartBody>
    </w:docPart>
    <w:docPart>
      <w:docPartPr>
        <w:name w:val="9091E34710AA794BB4599E8D9BD98203"/>
        <w:category>
          <w:name w:val="General"/>
          <w:gallery w:val="placeholder"/>
        </w:category>
        <w:types>
          <w:type w:val="bbPlcHdr"/>
        </w:types>
        <w:behaviors>
          <w:behavior w:val="content"/>
        </w:behaviors>
        <w:guid w:val="{C0F05A42-C220-3F46-8526-BA7DC265CD3F}"/>
      </w:docPartPr>
      <w:docPartBody>
        <w:p w:rsidR="00000000" w:rsidRDefault="00BB34B9">
          <w:pPr>
            <w:pStyle w:val="9091E34710AA794BB4599E8D9BD982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93B08940C8347BB9F0ABF19AF1F8B">
    <w:name w:val="58693B08940C8347BB9F0ABF19AF1F8B"/>
  </w:style>
  <w:style w:type="paragraph" w:customStyle="1" w:styleId="644B2FD1CDB73342B300D7A2D58C0F5B">
    <w:name w:val="644B2FD1CDB73342B300D7A2D58C0F5B"/>
  </w:style>
  <w:style w:type="paragraph" w:customStyle="1" w:styleId="9091E34710AA794BB4599E8D9BD98203">
    <w:name w:val="9091E34710AA794BB4599E8D9BD9820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93B08940C8347BB9F0ABF19AF1F8B">
    <w:name w:val="58693B08940C8347BB9F0ABF19AF1F8B"/>
  </w:style>
  <w:style w:type="paragraph" w:customStyle="1" w:styleId="644B2FD1CDB73342B300D7A2D58C0F5B">
    <w:name w:val="644B2FD1CDB73342B300D7A2D58C0F5B"/>
  </w:style>
  <w:style w:type="paragraph" w:customStyle="1" w:styleId="9091E34710AA794BB4599E8D9BD98203">
    <w:name w:val="9091E34710AA794BB4599E8D9BD98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776D-9630-E440-89A3-2D4D4896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4</TotalTime>
  <Pages>2</Pages>
  <Words>369</Words>
  <Characters>2108</Characters>
  <Application>Microsoft Macintosh Word</Application>
  <DocSecurity>0</DocSecurity>
  <Lines>17</Lines>
  <Paragraphs>4</Paragraphs>
  <ScaleCrop>false</ScaleCrop>
  <Company>Facilitation First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Lutz</dc:creator>
  <cp:keywords/>
  <dc:description/>
  <cp:lastModifiedBy>Leslie Lutz</cp:lastModifiedBy>
  <cp:revision>1</cp:revision>
  <dcterms:created xsi:type="dcterms:W3CDTF">2016-04-19T13:02:00Z</dcterms:created>
  <dcterms:modified xsi:type="dcterms:W3CDTF">2016-04-19T13:06:00Z</dcterms:modified>
</cp:coreProperties>
</file>